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05F7C" w14:textId="77777777" w:rsidR="00640AA5" w:rsidRDefault="00640AA5" w:rsidP="00E50F3E">
      <w:pPr>
        <w:spacing w:after="120"/>
        <w:rPr>
          <w:rFonts w:ascii="Arial" w:hAnsi="Arial" w:cs="Arial"/>
          <w:sz w:val="20"/>
        </w:rPr>
      </w:pPr>
      <w:bookmarkStart w:id="0" w:name="_GoBack"/>
      <w:bookmarkEnd w:id="0"/>
    </w:p>
    <w:p w14:paraId="3556D42F" w14:textId="48B65890" w:rsidR="004F62DF" w:rsidRDefault="00917509" w:rsidP="00E50F3E">
      <w:pPr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</w:t>
      </w:r>
      <w:r w:rsidR="00BB2E60" w:rsidRPr="00C32469">
        <w:rPr>
          <w:rFonts w:ascii="Arial" w:hAnsi="Arial" w:cs="Arial"/>
          <w:sz w:val="20"/>
        </w:rPr>
        <w:t xml:space="preserve">Note: Federal </w:t>
      </w:r>
      <w:r>
        <w:rPr>
          <w:rFonts w:ascii="Arial" w:hAnsi="Arial" w:cs="Arial"/>
          <w:sz w:val="20"/>
        </w:rPr>
        <w:t>cap level for salary reimbursement:</w:t>
      </w:r>
      <w:r w:rsidR="00BB2E60" w:rsidRPr="00C32469">
        <w:rPr>
          <w:rFonts w:ascii="Arial" w:hAnsi="Arial" w:cs="Arial"/>
          <w:sz w:val="20"/>
        </w:rPr>
        <w:t xml:space="preserve"> $187,000 as of 7/15/2017.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2340"/>
        <w:gridCol w:w="2515"/>
      </w:tblGrid>
      <w:tr w:rsidR="00800F58" w14:paraId="1482A1AC" w14:textId="77777777" w:rsidTr="00640AA5">
        <w:tc>
          <w:tcPr>
            <w:tcW w:w="5215" w:type="dxa"/>
          </w:tcPr>
          <w:p w14:paraId="0F4290EB" w14:textId="1F3947D3" w:rsidR="00800F58" w:rsidRPr="00917509" w:rsidRDefault="00640A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CCHHS Entity or </w:t>
            </w:r>
            <w:r w:rsidR="00800F58" w:rsidRPr="00917509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  <w:p w14:paraId="2938F03D" w14:textId="104702C9" w:rsidR="00917509" w:rsidRPr="00917509" w:rsidRDefault="009175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55" w:type="dxa"/>
            <w:gridSpan w:val="2"/>
          </w:tcPr>
          <w:p w14:paraId="27D43F06" w14:textId="77777777" w:rsidR="00800F58" w:rsidRPr="00800F58" w:rsidRDefault="00800F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F58" w14:paraId="52662402" w14:textId="77777777" w:rsidTr="00640AA5">
        <w:tc>
          <w:tcPr>
            <w:tcW w:w="5215" w:type="dxa"/>
          </w:tcPr>
          <w:p w14:paraId="38E4994B" w14:textId="77777777" w:rsidR="00800F58" w:rsidRPr="00917509" w:rsidRDefault="00800F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7509">
              <w:rPr>
                <w:rFonts w:ascii="Arial" w:hAnsi="Arial" w:cs="Arial"/>
                <w:b/>
                <w:sz w:val="20"/>
                <w:szCs w:val="20"/>
              </w:rPr>
              <w:t>Title of Externally Funded Program:</w:t>
            </w:r>
          </w:p>
          <w:p w14:paraId="72810AD0" w14:textId="160AD6F1" w:rsidR="00917509" w:rsidRPr="00917509" w:rsidRDefault="009175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55" w:type="dxa"/>
            <w:gridSpan w:val="2"/>
          </w:tcPr>
          <w:p w14:paraId="29D7AF20" w14:textId="77777777" w:rsidR="00800F58" w:rsidRPr="00800F58" w:rsidRDefault="00800F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F58" w14:paraId="675A9D1D" w14:textId="77777777" w:rsidTr="00640AA5">
        <w:tc>
          <w:tcPr>
            <w:tcW w:w="5215" w:type="dxa"/>
          </w:tcPr>
          <w:p w14:paraId="51D0BF47" w14:textId="77777777" w:rsidR="00800F58" w:rsidRPr="00917509" w:rsidRDefault="00800F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7509">
              <w:rPr>
                <w:rFonts w:ascii="Arial" w:hAnsi="Arial" w:cs="Arial"/>
                <w:b/>
                <w:sz w:val="20"/>
                <w:szCs w:val="20"/>
              </w:rPr>
              <w:t>Funding Agency/Source:</w:t>
            </w:r>
          </w:p>
          <w:p w14:paraId="33804236" w14:textId="1B8B8096" w:rsidR="00917509" w:rsidRPr="00917509" w:rsidRDefault="009175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55" w:type="dxa"/>
            <w:gridSpan w:val="2"/>
          </w:tcPr>
          <w:p w14:paraId="67FCC691" w14:textId="77777777" w:rsidR="00800F58" w:rsidRPr="00800F58" w:rsidRDefault="00800F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F58" w14:paraId="0F46A076" w14:textId="77777777" w:rsidTr="00640AA5">
        <w:tc>
          <w:tcPr>
            <w:tcW w:w="5215" w:type="dxa"/>
          </w:tcPr>
          <w:p w14:paraId="09EFF018" w14:textId="77777777" w:rsidR="00800F58" w:rsidRPr="00917509" w:rsidRDefault="00800F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7509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  <w:p w14:paraId="1A4A45B8" w14:textId="06F8981B" w:rsidR="00917509" w:rsidRPr="00917509" w:rsidRDefault="009175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55" w:type="dxa"/>
            <w:gridSpan w:val="2"/>
          </w:tcPr>
          <w:p w14:paraId="66882029" w14:textId="77777777" w:rsidR="00800F58" w:rsidRPr="00800F58" w:rsidRDefault="00800F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E60" w14:paraId="70CCE3BE" w14:textId="77777777" w:rsidTr="002B326A">
        <w:tc>
          <w:tcPr>
            <w:tcW w:w="5215" w:type="dxa"/>
          </w:tcPr>
          <w:p w14:paraId="238680FF" w14:textId="4BDD2207" w:rsidR="00BB2E60" w:rsidRPr="00917509" w:rsidRDefault="00800F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7509">
              <w:rPr>
                <w:rFonts w:ascii="Arial" w:hAnsi="Arial" w:cs="Arial"/>
                <w:b/>
                <w:sz w:val="20"/>
                <w:szCs w:val="20"/>
              </w:rPr>
              <w:t>Time period of funding covered by this request:</w:t>
            </w:r>
          </w:p>
        </w:tc>
        <w:tc>
          <w:tcPr>
            <w:tcW w:w="2340" w:type="dxa"/>
          </w:tcPr>
          <w:p w14:paraId="7A0F7DF7" w14:textId="0D2EF60E" w:rsidR="00BB2E60" w:rsidRPr="00800F58" w:rsidRDefault="00800F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From:</w:t>
            </w:r>
          </w:p>
        </w:tc>
        <w:tc>
          <w:tcPr>
            <w:tcW w:w="2515" w:type="dxa"/>
          </w:tcPr>
          <w:p w14:paraId="3F6069F0" w14:textId="1E677077" w:rsidR="00BB2E60" w:rsidRPr="00800F58" w:rsidRDefault="00800F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To:</w:t>
            </w:r>
          </w:p>
        </w:tc>
      </w:tr>
      <w:tr w:rsidR="00917509" w14:paraId="26486908" w14:textId="77777777" w:rsidTr="00640AA5">
        <w:tc>
          <w:tcPr>
            <w:tcW w:w="5215" w:type="dxa"/>
          </w:tcPr>
          <w:p w14:paraId="41CE7230" w14:textId="77777777" w:rsidR="00917509" w:rsidRPr="00917509" w:rsidRDefault="009175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7509">
              <w:rPr>
                <w:rFonts w:ascii="Arial" w:hAnsi="Arial" w:cs="Arial"/>
                <w:b/>
                <w:sz w:val="20"/>
                <w:szCs w:val="20"/>
              </w:rPr>
              <w:t>Award # assigned by funding agency/source:</w:t>
            </w:r>
          </w:p>
        </w:tc>
        <w:tc>
          <w:tcPr>
            <w:tcW w:w="4855" w:type="dxa"/>
            <w:gridSpan w:val="2"/>
          </w:tcPr>
          <w:p w14:paraId="2171D015" w14:textId="75F136C1" w:rsidR="00917509" w:rsidRPr="00800F58" w:rsidRDefault="009175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509" w14:paraId="35FB235F" w14:textId="77777777" w:rsidTr="00640AA5">
        <w:tc>
          <w:tcPr>
            <w:tcW w:w="5215" w:type="dxa"/>
          </w:tcPr>
          <w:p w14:paraId="515CCB2D" w14:textId="77777777" w:rsidR="00917509" w:rsidRPr="00917509" w:rsidRDefault="009175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7509">
              <w:rPr>
                <w:rFonts w:ascii="Arial" w:hAnsi="Arial" w:cs="Arial"/>
                <w:b/>
                <w:sz w:val="20"/>
                <w:szCs w:val="20"/>
              </w:rPr>
              <w:t>Hektoen Institute fund #:</w:t>
            </w:r>
          </w:p>
        </w:tc>
        <w:tc>
          <w:tcPr>
            <w:tcW w:w="4855" w:type="dxa"/>
            <w:gridSpan w:val="2"/>
          </w:tcPr>
          <w:p w14:paraId="09A910EE" w14:textId="7AE57F97" w:rsidR="00917509" w:rsidRPr="00800F58" w:rsidRDefault="009175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D1FD05" w14:textId="23690ACC" w:rsidR="004F62DF" w:rsidRDefault="004F62DF"/>
    <w:p w14:paraId="0FD00915" w14:textId="77777777" w:rsidR="00362718" w:rsidRDefault="00362718"/>
    <w:p w14:paraId="3F3CB576" w14:textId="098BD37A" w:rsidR="00C32469" w:rsidRPr="00C32469" w:rsidRDefault="00C32469">
      <w:pPr>
        <w:rPr>
          <w:rFonts w:ascii="Arial" w:hAnsi="Arial" w:cs="Arial"/>
          <w:b/>
          <w:sz w:val="20"/>
          <w:szCs w:val="20"/>
        </w:rPr>
      </w:pPr>
      <w:r w:rsidRPr="00C32469">
        <w:rPr>
          <w:rFonts w:ascii="Arial" w:hAnsi="Arial" w:cs="Arial"/>
          <w:b/>
          <w:sz w:val="20"/>
          <w:szCs w:val="20"/>
        </w:rPr>
        <w:t>FUNDS TO BE RECOVERED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1170"/>
        <w:gridCol w:w="1440"/>
        <w:gridCol w:w="1620"/>
        <w:gridCol w:w="1795"/>
      </w:tblGrid>
      <w:tr w:rsidR="00C32469" w14:paraId="5C6664FE" w14:textId="77777777" w:rsidTr="002B326A">
        <w:tc>
          <w:tcPr>
            <w:tcW w:w="4045" w:type="dxa"/>
          </w:tcPr>
          <w:p w14:paraId="3360DF31" w14:textId="59492188" w:rsidR="00C32469" w:rsidRPr="00C32469" w:rsidRDefault="00C324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2469">
              <w:rPr>
                <w:rFonts w:ascii="Arial" w:hAnsi="Arial" w:cs="Arial"/>
                <w:b/>
                <w:sz w:val="20"/>
                <w:szCs w:val="20"/>
              </w:rPr>
              <w:t>Employee Name</w:t>
            </w:r>
          </w:p>
        </w:tc>
        <w:tc>
          <w:tcPr>
            <w:tcW w:w="1170" w:type="dxa"/>
          </w:tcPr>
          <w:p w14:paraId="265F32B2" w14:textId="263FE46C" w:rsidR="00C32469" w:rsidRPr="00C32469" w:rsidRDefault="00C324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Base Salary*</w:t>
            </w:r>
          </w:p>
        </w:tc>
        <w:tc>
          <w:tcPr>
            <w:tcW w:w="1440" w:type="dxa"/>
          </w:tcPr>
          <w:p w14:paraId="2D288C9D" w14:textId="1DF361BF" w:rsidR="00C32469" w:rsidRPr="00C32469" w:rsidRDefault="00C324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% of Salary Reimbursed from Award</w:t>
            </w:r>
          </w:p>
        </w:tc>
        <w:tc>
          <w:tcPr>
            <w:tcW w:w="1620" w:type="dxa"/>
          </w:tcPr>
          <w:p w14:paraId="07A7347C" w14:textId="1A2B7191" w:rsidR="00C32469" w:rsidRPr="00C32469" w:rsidRDefault="00C32469" w:rsidP="009175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$Salary </w:t>
            </w:r>
            <w:r w:rsidR="00917509">
              <w:rPr>
                <w:rFonts w:ascii="Arial" w:hAnsi="Arial" w:cs="Arial"/>
                <w:b/>
                <w:sz w:val="20"/>
                <w:szCs w:val="20"/>
              </w:rPr>
              <w:t xml:space="preserve">Amount </w:t>
            </w:r>
            <w:r>
              <w:rPr>
                <w:rFonts w:ascii="Arial" w:hAnsi="Arial" w:cs="Arial"/>
                <w:b/>
                <w:sz w:val="20"/>
                <w:szCs w:val="20"/>
              </w:rPr>
              <w:t>to be Recovered</w:t>
            </w:r>
          </w:p>
        </w:tc>
        <w:tc>
          <w:tcPr>
            <w:tcW w:w="1795" w:type="dxa"/>
          </w:tcPr>
          <w:p w14:paraId="34953D88" w14:textId="3B277454" w:rsidR="00C32469" w:rsidRPr="00C32469" w:rsidRDefault="00C324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$Fringe Benefit </w:t>
            </w:r>
            <w:r w:rsidR="00917509">
              <w:rPr>
                <w:rFonts w:ascii="Arial" w:hAnsi="Arial" w:cs="Arial"/>
                <w:b/>
                <w:sz w:val="20"/>
                <w:szCs w:val="20"/>
              </w:rPr>
              <w:t xml:space="preserve">Amount </w:t>
            </w:r>
            <w:r>
              <w:rPr>
                <w:rFonts w:ascii="Arial" w:hAnsi="Arial" w:cs="Arial"/>
                <w:b/>
                <w:sz w:val="20"/>
                <w:szCs w:val="20"/>
              </w:rPr>
              <w:t>to be Recovered</w:t>
            </w:r>
          </w:p>
        </w:tc>
      </w:tr>
      <w:tr w:rsidR="00C32469" w14:paraId="7AD083F0" w14:textId="77777777" w:rsidTr="002B326A">
        <w:tc>
          <w:tcPr>
            <w:tcW w:w="4045" w:type="dxa"/>
          </w:tcPr>
          <w:p w14:paraId="5A73A341" w14:textId="77777777" w:rsidR="00C32469" w:rsidRDefault="00C324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3D5544" w14:textId="52D542E1" w:rsidR="00917509" w:rsidRPr="00C32469" w:rsidRDefault="009175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4EFCE83F" w14:textId="77777777" w:rsidR="00C32469" w:rsidRPr="00C32469" w:rsidRDefault="00C324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57668ADB" w14:textId="77777777" w:rsidR="00C32469" w:rsidRPr="00C32469" w:rsidRDefault="00C324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13E9E8D3" w14:textId="77777777" w:rsidR="00C32469" w:rsidRPr="00C32469" w:rsidRDefault="00C324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5" w:type="dxa"/>
          </w:tcPr>
          <w:p w14:paraId="0F95A466" w14:textId="77777777" w:rsidR="00C32469" w:rsidRPr="00C32469" w:rsidRDefault="00C324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2469" w14:paraId="5DEB5151" w14:textId="77777777" w:rsidTr="002B326A">
        <w:tc>
          <w:tcPr>
            <w:tcW w:w="4045" w:type="dxa"/>
          </w:tcPr>
          <w:p w14:paraId="1DBBE99B" w14:textId="77777777" w:rsidR="00C32469" w:rsidRDefault="00C324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6298CE" w14:textId="1004A85E" w:rsidR="00917509" w:rsidRPr="00C32469" w:rsidRDefault="009175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5D8CF22C" w14:textId="77777777" w:rsidR="00C32469" w:rsidRPr="00C32469" w:rsidRDefault="00C324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03336BF0" w14:textId="77777777" w:rsidR="00C32469" w:rsidRPr="00C32469" w:rsidRDefault="00C324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66C08384" w14:textId="77777777" w:rsidR="00C32469" w:rsidRPr="00C32469" w:rsidRDefault="00C324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5" w:type="dxa"/>
          </w:tcPr>
          <w:p w14:paraId="02825B0A" w14:textId="77777777" w:rsidR="00C32469" w:rsidRPr="00C32469" w:rsidRDefault="00C324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2469" w14:paraId="3265E29E" w14:textId="77777777" w:rsidTr="002B326A">
        <w:tc>
          <w:tcPr>
            <w:tcW w:w="4045" w:type="dxa"/>
          </w:tcPr>
          <w:p w14:paraId="3AAFF467" w14:textId="77777777" w:rsidR="00C32469" w:rsidRDefault="00C324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9B8398" w14:textId="1F37CC93" w:rsidR="00917509" w:rsidRPr="00C32469" w:rsidRDefault="009175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14142FAB" w14:textId="77777777" w:rsidR="00C32469" w:rsidRPr="00C32469" w:rsidRDefault="00C324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6575779B" w14:textId="77777777" w:rsidR="00C32469" w:rsidRPr="00C32469" w:rsidRDefault="00C324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667A4FE5" w14:textId="77777777" w:rsidR="00C32469" w:rsidRPr="00C32469" w:rsidRDefault="00C324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5" w:type="dxa"/>
          </w:tcPr>
          <w:p w14:paraId="7D57F52E" w14:textId="77777777" w:rsidR="00C32469" w:rsidRPr="00C32469" w:rsidRDefault="00C324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2469" w14:paraId="6DFBD834" w14:textId="77777777" w:rsidTr="002B326A">
        <w:tc>
          <w:tcPr>
            <w:tcW w:w="4045" w:type="dxa"/>
          </w:tcPr>
          <w:p w14:paraId="5FE7E32F" w14:textId="77777777" w:rsidR="00C32469" w:rsidRDefault="00C324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B39973" w14:textId="690AD706" w:rsidR="00917509" w:rsidRPr="00C32469" w:rsidRDefault="009175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14:paraId="4A128048" w14:textId="77777777" w:rsidR="00C32469" w:rsidRPr="00C32469" w:rsidRDefault="00C324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42D02A24" w14:textId="77777777" w:rsidR="00C32469" w:rsidRPr="00C32469" w:rsidRDefault="00C324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46ED74B4" w14:textId="77777777" w:rsidR="00C32469" w:rsidRPr="00C32469" w:rsidRDefault="00C324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5" w:type="dxa"/>
          </w:tcPr>
          <w:p w14:paraId="1EA2FE20" w14:textId="77777777" w:rsidR="00C32469" w:rsidRPr="00C32469" w:rsidRDefault="00C324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2469" w14:paraId="29EF60A3" w14:textId="77777777" w:rsidTr="002B326A">
        <w:tc>
          <w:tcPr>
            <w:tcW w:w="5215" w:type="dxa"/>
            <w:gridSpan w:val="2"/>
          </w:tcPr>
          <w:p w14:paraId="798FFA7B" w14:textId="14CAEF5D" w:rsidR="00C32469" w:rsidRPr="00C32469" w:rsidRDefault="00C324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SALARY+FRINGE</w:t>
            </w:r>
          </w:p>
        </w:tc>
        <w:tc>
          <w:tcPr>
            <w:tcW w:w="4855" w:type="dxa"/>
            <w:gridSpan w:val="3"/>
          </w:tcPr>
          <w:p w14:paraId="354EC52F" w14:textId="77777777" w:rsidR="00C32469" w:rsidRPr="00C32469" w:rsidRDefault="00C324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2469" w14:paraId="03908063" w14:textId="77777777" w:rsidTr="002B326A">
        <w:tc>
          <w:tcPr>
            <w:tcW w:w="5215" w:type="dxa"/>
            <w:gridSpan w:val="2"/>
          </w:tcPr>
          <w:p w14:paraId="425E6AA7" w14:textId="0E45A656" w:rsidR="00C32469" w:rsidRPr="00C32469" w:rsidRDefault="00C324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10% to CMO Fund </w:t>
            </w:r>
            <w:r w:rsidR="002B326A">
              <w:rPr>
                <w:rFonts w:ascii="Arial" w:hAnsi="Arial" w:cs="Arial"/>
                <w:b/>
                <w:sz w:val="20"/>
                <w:szCs w:val="20"/>
              </w:rPr>
              <w:t xml:space="preserve"># </w:t>
            </w:r>
            <w:r>
              <w:rPr>
                <w:rFonts w:ascii="Arial" w:hAnsi="Arial" w:cs="Arial"/>
                <w:b/>
                <w:sz w:val="20"/>
                <w:szCs w:val="20"/>
              </w:rPr>
              <w:t>00121</w:t>
            </w:r>
          </w:p>
        </w:tc>
        <w:tc>
          <w:tcPr>
            <w:tcW w:w="4855" w:type="dxa"/>
            <w:gridSpan w:val="3"/>
          </w:tcPr>
          <w:p w14:paraId="483DBD35" w14:textId="77777777" w:rsidR="00C32469" w:rsidRPr="00C32469" w:rsidRDefault="00C324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2469" w14:paraId="30777038" w14:textId="77777777" w:rsidTr="002B326A">
        <w:tc>
          <w:tcPr>
            <w:tcW w:w="5215" w:type="dxa"/>
            <w:gridSpan w:val="2"/>
          </w:tcPr>
          <w:p w14:paraId="02F941CA" w14:textId="49FC984B" w:rsidR="00C32469" w:rsidRPr="00C32469" w:rsidRDefault="00C324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AVAILABLE FOR RECOVERY</w:t>
            </w:r>
          </w:p>
        </w:tc>
        <w:tc>
          <w:tcPr>
            <w:tcW w:w="4855" w:type="dxa"/>
            <w:gridSpan w:val="3"/>
          </w:tcPr>
          <w:p w14:paraId="212C02E3" w14:textId="77777777" w:rsidR="00C32469" w:rsidRPr="00C32469" w:rsidRDefault="00C324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43CB6E0" w14:textId="3CEF6108" w:rsidR="00C32469" w:rsidRDefault="00C32469">
      <w:pPr>
        <w:rPr>
          <w:rFonts w:ascii="Arial" w:hAnsi="Arial" w:cs="Arial"/>
          <w:b/>
          <w:sz w:val="22"/>
          <w:szCs w:val="22"/>
        </w:rPr>
      </w:pPr>
    </w:p>
    <w:p w14:paraId="466A337E" w14:textId="77777777" w:rsidR="00362718" w:rsidRDefault="00362718">
      <w:pPr>
        <w:rPr>
          <w:rFonts w:ascii="Arial" w:hAnsi="Arial" w:cs="Arial"/>
          <w:b/>
          <w:sz w:val="22"/>
          <w:szCs w:val="22"/>
        </w:rPr>
      </w:pPr>
    </w:p>
    <w:p w14:paraId="52481CB7" w14:textId="65437225" w:rsidR="00917509" w:rsidRPr="00917509" w:rsidRDefault="00917509">
      <w:pPr>
        <w:rPr>
          <w:rFonts w:ascii="Arial" w:hAnsi="Arial" w:cs="Arial"/>
          <w:b/>
          <w:sz w:val="20"/>
          <w:szCs w:val="20"/>
        </w:rPr>
      </w:pPr>
      <w:r w:rsidRPr="00917509">
        <w:rPr>
          <w:rFonts w:ascii="Arial" w:hAnsi="Arial" w:cs="Arial"/>
          <w:b/>
          <w:sz w:val="20"/>
          <w:szCs w:val="20"/>
        </w:rPr>
        <w:t>PLAN FOR RECOVERED FUNDS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4855"/>
      </w:tblGrid>
      <w:tr w:rsidR="00917509" w:rsidRPr="00917509" w14:paraId="775170DB" w14:textId="77777777" w:rsidTr="00894F9E">
        <w:tc>
          <w:tcPr>
            <w:tcW w:w="10070" w:type="dxa"/>
            <w:gridSpan w:val="2"/>
          </w:tcPr>
          <w:p w14:paraId="589F6E25" w14:textId="09A5A6B9" w:rsidR="00917509" w:rsidRPr="00226B6E" w:rsidRDefault="00917509" w:rsidP="00226B6E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26B6E">
              <w:rPr>
                <w:rFonts w:ascii="Arial" w:hAnsi="Arial" w:cs="Arial"/>
                <w:b/>
                <w:sz w:val="20"/>
                <w:szCs w:val="20"/>
              </w:rPr>
              <w:t>FUNDS TO BE ALLOCATED TO CCHHS DEPARTMENTAL ACCOUNT</w:t>
            </w:r>
          </w:p>
        </w:tc>
      </w:tr>
      <w:tr w:rsidR="00917509" w:rsidRPr="00917509" w14:paraId="0C4C3E26" w14:textId="77777777" w:rsidTr="00362718">
        <w:tc>
          <w:tcPr>
            <w:tcW w:w="5215" w:type="dxa"/>
          </w:tcPr>
          <w:p w14:paraId="0A638596" w14:textId="34541A9F" w:rsidR="00917509" w:rsidRPr="00917509" w:rsidRDefault="00917509" w:rsidP="009175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CCHHS Department/Entity Account #</w:t>
            </w:r>
          </w:p>
        </w:tc>
        <w:tc>
          <w:tcPr>
            <w:tcW w:w="4855" w:type="dxa"/>
          </w:tcPr>
          <w:p w14:paraId="27088111" w14:textId="77777777" w:rsidR="00917509" w:rsidRPr="00917509" w:rsidRDefault="00917509" w:rsidP="009175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509" w:rsidRPr="00917509" w14:paraId="3DF14D80" w14:textId="77777777" w:rsidTr="00362718">
        <w:tc>
          <w:tcPr>
            <w:tcW w:w="5215" w:type="dxa"/>
          </w:tcPr>
          <w:p w14:paraId="63F8EA87" w14:textId="7B23A6B2" w:rsidR="00917509" w:rsidRPr="00917509" w:rsidRDefault="00917509" w:rsidP="009175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CCHHS Budget Category</w:t>
            </w:r>
          </w:p>
        </w:tc>
        <w:tc>
          <w:tcPr>
            <w:tcW w:w="4855" w:type="dxa"/>
          </w:tcPr>
          <w:p w14:paraId="5F4A3C1F" w14:textId="486C21C6" w:rsidR="00917509" w:rsidRPr="00917509" w:rsidRDefault="00917509" w:rsidP="009175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$Amount to be Credited</w:t>
            </w:r>
          </w:p>
        </w:tc>
      </w:tr>
      <w:tr w:rsidR="00917509" w:rsidRPr="00917509" w14:paraId="168809AD" w14:textId="77777777" w:rsidTr="00362718">
        <w:tc>
          <w:tcPr>
            <w:tcW w:w="5215" w:type="dxa"/>
          </w:tcPr>
          <w:p w14:paraId="6D36F1FA" w14:textId="147D4BAD" w:rsidR="00917509" w:rsidRPr="00917509" w:rsidRDefault="00917509" w:rsidP="002B32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CMO </w:t>
            </w:r>
            <w:r w:rsidR="002B326A">
              <w:rPr>
                <w:rFonts w:ascii="Arial" w:hAnsi="Arial" w:cs="Arial"/>
                <w:sz w:val="20"/>
                <w:szCs w:val="20"/>
              </w:rPr>
              <w:t xml:space="preserve">Fund </w:t>
            </w:r>
            <w:r>
              <w:rPr>
                <w:rFonts w:ascii="Arial" w:hAnsi="Arial" w:cs="Arial"/>
                <w:sz w:val="20"/>
                <w:szCs w:val="20"/>
              </w:rPr>
              <w:t># 00121</w:t>
            </w:r>
          </w:p>
        </w:tc>
        <w:tc>
          <w:tcPr>
            <w:tcW w:w="4855" w:type="dxa"/>
          </w:tcPr>
          <w:p w14:paraId="6FEDF2C9" w14:textId="77777777" w:rsidR="00917509" w:rsidRPr="00917509" w:rsidRDefault="00917509" w:rsidP="009175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509" w:rsidRPr="00917509" w14:paraId="56153CD2" w14:textId="77777777" w:rsidTr="00362718">
        <w:tc>
          <w:tcPr>
            <w:tcW w:w="5215" w:type="dxa"/>
          </w:tcPr>
          <w:p w14:paraId="7BE7E0AD" w14:textId="221C653B" w:rsidR="00917509" w:rsidRPr="00226B6E" w:rsidRDefault="00917509" w:rsidP="009175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6B6E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226B6E" w:rsidRPr="00226B6E">
              <w:rPr>
                <w:rFonts w:ascii="Arial" w:hAnsi="Arial" w:cs="Arial"/>
                <w:b/>
                <w:sz w:val="20"/>
                <w:szCs w:val="20"/>
              </w:rPr>
              <w:t xml:space="preserve">AMOUNT </w:t>
            </w:r>
            <w:r w:rsidRPr="00226B6E">
              <w:rPr>
                <w:rFonts w:ascii="Arial" w:hAnsi="Arial" w:cs="Arial"/>
                <w:b/>
                <w:sz w:val="20"/>
                <w:szCs w:val="20"/>
              </w:rPr>
              <w:t>A.</w:t>
            </w:r>
          </w:p>
        </w:tc>
        <w:tc>
          <w:tcPr>
            <w:tcW w:w="4855" w:type="dxa"/>
          </w:tcPr>
          <w:p w14:paraId="09A33AD9" w14:textId="5DD80008" w:rsidR="00917509" w:rsidRPr="00917509" w:rsidRDefault="00640AA5" w:rsidP="009175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</w:tbl>
    <w:p w14:paraId="4E9AC207" w14:textId="48266025" w:rsidR="00385504" w:rsidRDefault="00385504" w:rsidP="00917509">
      <w:pPr>
        <w:rPr>
          <w:rFonts w:ascii="Arial" w:hAnsi="Arial" w:cs="Arial"/>
          <w:sz w:val="20"/>
          <w:szCs w:val="20"/>
        </w:rPr>
      </w:pPr>
    </w:p>
    <w:p w14:paraId="03434A88" w14:textId="77777777" w:rsidR="00226B6E" w:rsidRDefault="00226B6E" w:rsidP="0091750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4855"/>
      </w:tblGrid>
      <w:tr w:rsidR="00226B6E" w14:paraId="246EF4E4" w14:textId="77777777" w:rsidTr="00941967">
        <w:tc>
          <w:tcPr>
            <w:tcW w:w="10070" w:type="dxa"/>
            <w:gridSpan w:val="2"/>
          </w:tcPr>
          <w:p w14:paraId="4015EE97" w14:textId="10877B72" w:rsidR="00226B6E" w:rsidRPr="00226B6E" w:rsidRDefault="00226B6E" w:rsidP="00866467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26B6E">
              <w:rPr>
                <w:rFonts w:ascii="Arial" w:hAnsi="Arial" w:cs="Arial"/>
                <w:b/>
                <w:sz w:val="20"/>
                <w:szCs w:val="20"/>
              </w:rPr>
              <w:t xml:space="preserve">FUNDS TO BE ALLOCATED TO HEKTOEN OR </w:t>
            </w:r>
            <w:r w:rsidR="00866467">
              <w:rPr>
                <w:rFonts w:ascii="Arial" w:hAnsi="Arial" w:cs="Arial"/>
                <w:b/>
                <w:sz w:val="20"/>
                <w:szCs w:val="20"/>
              </w:rPr>
              <w:t>OTHER</w:t>
            </w:r>
            <w:r w:rsidRPr="00226B6E">
              <w:rPr>
                <w:rFonts w:ascii="Arial" w:hAnsi="Arial" w:cs="Arial"/>
                <w:b/>
                <w:sz w:val="20"/>
                <w:szCs w:val="20"/>
              </w:rPr>
              <w:t xml:space="preserve"> DEPARTMENTAL ACCOUNT</w:t>
            </w:r>
          </w:p>
        </w:tc>
      </w:tr>
      <w:tr w:rsidR="00226B6E" w14:paraId="28FD255A" w14:textId="77777777" w:rsidTr="00362718">
        <w:tc>
          <w:tcPr>
            <w:tcW w:w="5215" w:type="dxa"/>
          </w:tcPr>
          <w:p w14:paraId="3608C235" w14:textId="043998C0" w:rsidR="00226B6E" w:rsidRDefault="00226B6E" w:rsidP="009175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Account #</w:t>
            </w:r>
          </w:p>
        </w:tc>
        <w:tc>
          <w:tcPr>
            <w:tcW w:w="4855" w:type="dxa"/>
          </w:tcPr>
          <w:p w14:paraId="090F3F54" w14:textId="20455DD0" w:rsidR="00226B6E" w:rsidRDefault="00362718" w:rsidP="009175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$Amount</w:t>
            </w:r>
          </w:p>
        </w:tc>
      </w:tr>
      <w:tr w:rsidR="00226B6E" w14:paraId="2BCA8A6F" w14:textId="77777777" w:rsidTr="00362718">
        <w:tc>
          <w:tcPr>
            <w:tcW w:w="5215" w:type="dxa"/>
          </w:tcPr>
          <w:p w14:paraId="4FB5A718" w14:textId="6B0961A5" w:rsidR="00226B6E" w:rsidRDefault="00226B6E" w:rsidP="009175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Budget Category</w:t>
            </w:r>
          </w:p>
        </w:tc>
        <w:tc>
          <w:tcPr>
            <w:tcW w:w="4855" w:type="dxa"/>
          </w:tcPr>
          <w:p w14:paraId="06D81C83" w14:textId="1EF854D3" w:rsidR="00226B6E" w:rsidRDefault="00362718" w:rsidP="009175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226B6E" w14:paraId="2F3D3248" w14:textId="77777777" w:rsidTr="00362718">
        <w:tc>
          <w:tcPr>
            <w:tcW w:w="5215" w:type="dxa"/>
          </w:tcPr>
          <w:p w14:paraId="142D8AAF" w14:textId="77777777" w:rsidR="00226B6E" w:rsidRDefault="00226B6E" w:rsidP="009175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5" w:type="dxa"/>
          </w:tcPr>
          <w:p w14:paraId="322E248E" w14:textId="484E9D49" w:rsidR="00226B6E" w:rsidRDefault="00226B6E" w:rsidP="009175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226B6E" w14:paraId="2E6E4637" w14:textId="77777777" w:rsidTr="00362718">
        <w:tc>
          <w:tcPr>
            <w:tcW w:w="5215" w:type="dxa"/>
          </w:tcPr>
          <w:p w14:paraId="59BEADB3" w14:textId="77777777" w:rsidR="00226B6E" w:rsidRDefault="00226B6E" w:rsidP="009175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5" w:type="dxa"/>
          </w:tcPr>
          <w:p w14:paraId="031A990D" w14:textId="69A6C405" w:rsidR="00226B6E" w:rsidRDefault="00226B6E" w:rsidP="009175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226B6E" w14:paraId="73E1C1B2" w14:textId="77777777" w:rsidTr="00362718">
        <w:tc>
          <w:tcPr>
            <w:tcW w:w="5215" w:type="dxa"/>
          </w:tcPr>
          <w:p w14:paraId="57887231" w14:textId="77777777" w:rsidR="00226B6E" w:rsidRDefault="00226B6E" w:rsidP="009175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5" w:type="dxa"/>
          </w:tcPr>
          <w:p w14:paraId="289193D9" w14:textId="3E602463" w:rsidR="00226B6E" w:rsidRDefault="00226B6E" w:rsidP="009175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226B6E" w14:paraId="49FEBD15" w14:textId="77777777" w:rsidTr="00362718">
        <w:tc>
          <w:tcPr>
            <w:tcW w:w="5215" w:type="dxa"/>
          </w:tcPr>
          <w:p w14:paraId="36D0D003" w14:textId="77777777" w:rsidR="00226B6E" w:rsidRDefault="00226B6E" w:rsidP="009175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5" w:type="dxa"/>
          </w:tcPr>
          <w:p w14:paraId="03C8D0CB" w14:textId="3B2E1DC7" w:rsidR="00226B6E" w:rsidRDefault="00226B6E" w:rsidP="009175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226B6E" w14:paraId="3B2C253A" w14:textId="77777777" w:rsidTr="00362718">
        <w:tc>
          <w:tcPr>
            <w:tcW w:w="5215" w:type="dxa"/>
          </w:tcPr>
          <w:p w14:paraId="4CA8B774" w14:textId="77777777" w:rsidR="00226B6E" w:rsidRDefault="00226B6E" w:rsidP="009175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5" w:type="dxa"/>
          </w:tcPr>
          <w:p w14:paraId="7F92BB66" w14:textId="503D8689" w:rsidR="00226B6E" w:rsidRDefault="00226B6E" w:rsidP="009175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226B6E" w14:paraId="28F2BB47" w14:textId="77777777" w:rsidTr="00362718">
        <w:tc>
          <w:tcPr>
            <w:tcW w:w="5215" w:type="dxa"/>
          </w:tcPr>
          <w:p w14:paraId="279CEE93" w14:textId="54E8D041" w:rsidR="00226B6E" w:rsidRPr="00226B6E" w:rsidRDefault="00226B6E" w:rsidP="009175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6B6E">
              <w:rPr>
                <w:rFonts w:ascii="Arial" w:hAnsi="Arial" w:cs="Arial"/>
                <w:b/>
                <w:sz w:val="20"/>
                <w:szCs w:val="20"/>
              </w:rPr>
              <w:t>TOTAL AMOUNT B.</w:t>
            </w:r>
          </w:p>
        </w:tc>
        <w:tc>
          <w:tcPr>
            <w:tcW w:w="4855" w:type="dxa"/>
          </w:tcPr>
          <w:p w14:paraId="4A794256" w14:textId="5C37AF0A" w:rsidR="00226B6E" w:rsidRDefault="00226B6E" w:rsidP="009175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</w:tbl>
    <w:p w14:paraId="347AE652" w14:textId="0C041A5F" w:rsidR="00226B6E" w:rsidRDefault="00226B6E" w:rsidP="00917509">
      <w:pPr>
        <w:rPr>
          <w:rFonts w:ascii="Arial" w:hAnsi="Arial" w:cs="Arial"/>
          <w:sz w:val="20"/>
          <w:szCs w:val="20"/>
        </w:rPr>
      </w:pPr>
    </w:p>
    <w:p w14:paraId="14746FA1" w14:textId="35611161" w:rsidR="00226B6E" w:rsidRDefault="00226B6E" w:rsidP="00917509">
      <w:pPr>
        <w:rPr>
          <w:rFonts w:ascii="Arial" w:hAnsi="Arial" w:cs="Arial"/>
          <w:sz w:val="20"/>
          <w:szCs w:val="20"/>
        </w:rPr>
      </w:pPr>
    </w:p>
    <w:p w14:paraId="694690E9" w14:textId="652BE5C5" w:rsidR="00640AA5" w:rsidRDefault="00640AA5" w:rsidP="00917509">
      <w:pPr>
        <w:rPr>
          <w:rFonts w:ascii="Arial" w:hAnsi="Arial" w:cs="Arial"/>
          <w:sz w:val="20"/>
          <w:szCs w:val="20"/>
        </w:rPr>
      </w:pPr>
    </w:p>
    <w:p w14:paraId="59C50017" w14:textId="6470C97A" w:rsidR="00226B6E" w:rsidRDefault="00226B6E" w:rsidP="00917509">
      <w:pPr>
        <w:rPr>
          <w:rFonts w:ascii="Arial" w:hAnsi="Arial" w:cs="Arial"/>
          <w:sz w:val="20"/>
          <w:szCs w:val="20"/>
        </w:rPr>
      </w:pPr>
    </w:p>
    <w:p w14:paraId="55EE2E6D" w14:textId="77777777" w:rsidR="00640AA5" w:rsidRPr="00917509" w:rsidRDefault="00640AA5" w:rsidP="0091750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620" w:type="dxa"/>
        <w:tblInd w:w="-162" w:type="dxa"/>
        <w:tblLook w:val="04A0" w:firstRow="1" w:lastRow="0" w:firstColumn="1" w:lastColumn="0" w:noHBand="0" w:noVBand="1"/>
      </w:tblPr>
      <w:tblGrid>
        <w:gridCol w:w="8910"/>
        <w:gridCol w:w="1710"/>
      </w:tblGrid>
      <w:tr w:rsidR="003070BE" w:rsidRPr="00917509" w14:paraId="7A8893D1" w14:textId="77777777" w:rsidTr="006F27FF">
        <w:tc>
          <w:tcPr>
            <w:tcW w:w="8910" w:type="dxa"/>
          </w:tcPr>
          <w:p w14:paraId="22126062" w14:textId="68F5A979" w:rsidR="003070BE" w:rsidRPr="00917509" w:rsidRDefault="003070BE" w:rsidP="00226B6E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17509">
              <w:rPr>
                <w:rFonts w:ascii="Arial" w:hAnsi="Arial" w:cs="Arial"/>
                <w:b/>
                <w:sz w:val="20"/>
                <w:szCs w:val="20"/>
              </w:rPr>
              <w:t xml:space="preserve">CCHHS </w:t>
            </w:r>
            <w:r w:rsidR="00226B6E">
              <w:rPr>
                <w:rFonts w:ascii="Arial" w:hAnsi="Arial" w:cs="Arial"/>
                <w:b/>
                <w:sz w:val="20"/>
                <w:szCs w:val="20"/>
              </w:rPr>
              <w:t xml:space="preserve">DEPARTMENTAL CHAIR/ENTITY CHAIR REQUESTOR’S </w:t>
            </w:r>
            <w:r w:rsidRPr="00917509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1710" w:type="dxa"/>
          </w:tcPr>
          <w:p w14:paraId="36086146" w14:textId="77777777" w:rsidR="003070BE" w:rsidRPr="00917509" w:rsidRDefault="003070BE" w:rsidP="003070BE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17509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3070BE" w:rsidRPr="00917509" w14:paraId="18D811D2" w14:textId="77777777" w:rsidTr="006F27FF">
        <w:tc>
          <w:tcPr>
            <w:tcW w:w="8910" w:type="dxa"/>
          </w:tcPr>
          <w:p w14:paraId="649BAD83" w14:textId="77777777" w:rsidR="003070BE" w:rsidRPr="00917509" w:rsidRDefault="003070BE" w:rsidP="003070B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35C6CB5" w14:textId="77777777" w:rsidR="003070BE" w:rsidRPr="00917509" w:rsidRDefault="003070BE" w:rsidP="003070B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BC327BB" w14:textId="77777777" w:rsidR="003070BE" w:rsidRPr="00917509" w:rsidRDefault="003070BE" w:rsidP="003070B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305372" w14:textId="170D837E" w:rsidR="00385504" w:rsidRDefault="00385504" w:rsidP="003070BE">
      <w:pPr>
        <w:tabs>
          <w:tab w:val="center" w:pos="5040"/>
        </w:tabs>
        <w:rPr>
          <w:rFonts w:ascii="Arial" w:hAnsi="Arial" w:cs="Arial"/>
          <w:b/>
          <w:sz w:val="18"/>
          <w:szCs w:val="18"/>
        </w:rPr>
      </w:pPr>
    </w:p>
    <w:p w14:paraId="7C7A4040" w14:textId="77777777" w:rsidR="00642A18" w:rsidRDefault="00642A18" w:rsidP="003070BE">
      <w:pPr>
        <w:tabs>
          <w:tab w:val="center" w:pos="5040"/>
        </w:tabs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10620" w:type="dxa"/>
        <w:tblInd w:w="-162" w:type="dxa"/>
        <w:tblLook w:val="04A0" w:firstRow="1" w:lastRow="0" w:firstColumn="1" w:lastColumn="0" w:noHBand="0" w:noVBand="1"/>
      </w:tblPr>
      <w:tblGrid>
        <w:gridCol w:w="8910"/>
        <w:gridCol w:w="1710"/>
      </w:tblGrid>
      <w:tr w:rsidR="00226B6E" w:rsidRPr="00917509" w14:paraId="123189DA" w14:textId="77777777" w:rsidTr="00E77D1D">
        <w:tc>
          <w:tcPr>
            <w:tcW w:w="8910" w:type="dxa"/>
          </w:tcPr>
          <w:p w14:paraId="0FE40CDD" w14:textId="54C58DBD" w:rsidR="00226B6E" w:rsidRPr="00917509" w:rsidRDefault="00226B6E" w:rsidP="00226B6E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17509">
              <w:rPr>
                <w:rFonts w:ascii="Arial" w:hAnsi="Arial" w:cs="Arial"/>
                <w:b/>
                <w:sz w:val="20"/>
                <w:szCs w:val="20"/>
              </w:rPr>
              <w:t xml:space="preserve">CCHHS </w:t>
            </w:r>
            <w:r>
              <w:rPr>
                <w:rFonts w:ascii="Arial" w:hAnsi="Arial" w:cs="Arial"/>
                <w:b/>
                <w:sz w:val="20"/>
                <w:szCs w:val="20"/>
              </w:rPr>
              <w:t>PRINCIPAL INVESTIGATOR SIGNATURE</w:t>
            </w:r>
          </w:p>
        </w:tc>
        <w:tc>
          <w:tcPr>
            <w:tcW w:w="1710" w:type="dxa"/>
          </w:tcPr>
          <w:p w14:paraId="3ACE2A17" w14:textId="77777777" w:rsidR="00226B6E" w:rsidRPr="00917509" w:rsidRDefault="00226B6E" w:rsidP="00E77D1D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17509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226B6E" w:rsidRPr="00917509" w14:paraId="79CEB81D" w14:textId="77777777" w:rsidTr="00E77D1D">
        <w:tc>
          <w:tcPr>
            <w:tcW w:w="8910" w:type="dxa"/>
          </w:tcPr>
          <w:p w14:paraId="11822D57" w14:textId="77777777" w:rsidR="00226B6E" w:rsidRPr="00917509" w:rsidRDefault="00226B6E" w:rsidP="00E77D1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A121E79" w14:textId="77777777" w:rsidR="00226B6E" w:rsidRPr="00917509" w:rsidRDefault="00226B6E" w:rsidP="00E77D1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427E6D1" w14:textId="77777777" w:rsidR="00226B6E" w:rsidRPr="00917509" w:rsidRDefault="00226B6E" w:rsidP="00E77D1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181C47" w14:textId="1E3A26C9" w:rsidR="00226B6E" w:rsidRDefault="00226B6E" w:rsidP="003070BE">
      <w:pPr>
        <w:tabs>
          <w:tab w:val="center" w:pos="5040"/>
        </w:tabs>
        <w:rPr>
          <w:rFonts w:ascii="Arial" w:hAnsi="Arial" w:cs="Arial"/>
          <w:b/>
          <w:sz w:val="18"/>
          <w:szCs w:val="18"/>
        </w:rPr>
      </w:pPr>
    </w:p>
    <w:p w14:paraId="37EEA956" w14:textId="2FE818E8" w:rsidR="00640AA5" w:rsidRDefault="00640AA5" w:rsidP="003070BE">
      <w:pPr>
        <w:tabs>
          <w:tab w:val="center" w:pos="5040"/>
        </w:tabs>
        <w:rPr>
          <w:rFonts w:ascii="Arial" w:hAnsi="Arial" w:cs="Arial"/>
          <w:b/>
          <w:sz w:val="18"/>
          <w:szCs w:val="18"/>
        </w:rPr>
      </w:pPr>
    </w:p>
    <w:p w14:paraId="7610573E" w14:textId="77777777" w:rsidR="00640AA5" w:rsidRDefault="00640AA5" w:rsidP="003070BE">
      <w:pPr>
        <w:tabs>
          <w:tab w:val="center" w:pos="5040"/>
        </w:tabs>
        <w:rPr>
          <w:rFonts w:ascii="Arial" w:hAnsi="Arial" w:cs="Arial"/>
          <w:b/>
          <w:sz w:val="18"/>
          <w:szCs w:val="18"/>
        </w:rPr>
      </w:pPr>
    </w:p>
    <w:p w14:paraId="168F03C2" w14:textId="79AEF263" w:rsidR="00226B6E" w:rsidRPr="00226B6E" w:rsidRDefault="00226B6E" w:rsidP="003070BE">
      <w:pPr>
        <w:tabs>
          <w:tab w:val="center" w:pos="5040"/>
        </w:tabs>
        <w:rPr>
          <w:rFonts w:ascii="Arial" w:hAnsi="Arial" w:cs="Arial"/>
          <w:b/>
          <w:sz w:val="20"/>
          <w:szCs w:val="20"/>
        </w:rPr>
      </w:pPr>
      <w:r w:rsidRPr="00226B6E">
        <w:rPr>
          <w:rFonts w:ascii="Arial" w:hAnsi="Arial" w:cs="Arial"/>
          <w:b/>
          <w:sz w:val="20"/>
          <w:szCs w:val="20"/>
        </w:rPr>
        <w:t>CCHHS APPROVALS:</w:t>
      </w:r>
    </w:p>
    <w:tbl>
      <w:tblPr>
        <w:tblStyle w:val="TableGrid"/>
        <w:tblW w:w="10620" w:type="dxa"/>
        <w:tblInd w:w="-162" w:type="dxa"/>
        <w:tblLook w:val="04A0" w:firstRow="1" w:lastRow="0" w:firstColumn="1" w:lastColumn="0" w:noHBand="0" w:noVBand="1"/>
      </w:tblPr>
      <w:tblGrid>
        <w:gridCol w:w="8910"/>
        <w:gridCol w:w="1710"/>
      </w:tblGrid>
      <w:tr w:rsidR="00226B6E" w:rsidRPr="00917509" w14:paraId="3376AE3C" w14:textId="77777777" w:rsidTr="00E77D1D">
        <w:tc>
          <w:tcPr>
            <w:tcW w:w="8910" w:type="dxa"/>
          </w:tcPr>
          <w:p w14:paraId="62AC657A" w14:textId="371B21EC" w:rsidR="00226B6E" w:rsidRPr="00917509" w:rsidRDefault="00226B6E" w:rsidP="00226B6E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17509">
              <w:rPr>
                <w:rFonts w:ascii="Arial" w:hAnsi="Arial" w:cs="Arial"/>
                <w:b/>
                <w:sz w:val="20"/>
                <w:szCs w:val="20"/>
              </w:rPr>
              <w:t xml:space="preserve">CCHHS </w:t>
            </w:r>
            <w:r>
              <w:rPr>
                <w:rFonts w:ascii="Arial" w:hAnsi="Arial" w:cs="Arial"/>
                <w:b/>
                <w:sz w:val="20"/>
                <w:szCs w:val="20"/>
              </w:rPr>
              <w:t>DEPARTMENT OF FINANCE</w:t>
            </w:r>
            <w:r w:rsidRPr="0091750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40AA5">
              <w:rPr>
                <w:rFonts w:ascii="Arial" w:hAnsi="Arial" w:cs="Arial"/>
                <w:b/>
                <w:sz w:val="20"/>
                <w:szCs w:val="20"/>
              </w:rPr>
              <w:t xml:space="preserve">DIRECTOR/DESIGNEE </w:t>
            </w:r>
            <w:r w:rsidRPr="00917509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1710" w:type="dxa"/>
          </w:tcPr>
          <w:p w14:paraId="0ABDEE96" w14:textId="77777777" w:rsidR="00226B6E" w:rsidRPr="00917509" w:rsidRDefault="00226B6E" w:rsidP="00E77D1D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17509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226B6E" w:rsidRPr="00917509" w14:paraId="2741F576" w14:textId="77777777" w:rsidTr="00E77D1D">
        <w:tc>
          <w:tcPr>
            <w:tcW w:w="8910" w:type="dxa"/>
          </w:tcPr>
          <w:p w14:paraId="6B07010C" w14:textId="77777777" w:rsidR="00226B6E" w:rsidRPr="00917509" w:rsidRDefault="00226B6E" w:rsidP="00E77D1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6C00D9E" w14:textId="77777777" w:rsidR="00226B6E" w:rsidRPr="00917509" w:rsidRDefault="00226B6E" w:rsidP="00E77D1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0D71B60" w14:textId="77777777" w:rsidR="00226B6E" w:rsidRPr="00917509" w:rsidRDefault="00226B6E" w:rsidP="00E77D1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C52E15" w14:textId="3B181078" w:rsidR="00226B6E" w:rsidRDefault="00226B6E" w:rsidP="003070BE">
      <w:pPr>
        <w:tabs>
          <w:tab w:val="center" w:pos="5040"/>
        </w:tabs>
        <w:rPr>
          <w:rFonts w:ascii="Arial" w:hAnsi="Arial" w:cs="Arial"/>
          <w:b/>
          <w:sz w:val="18"/>
          <w:szCs w:val="18"/>
        </w:rPr>
      </w:pPr>
    </w:p>
    <w:p w14:paraId="253CACA1" w14:textId="77777777" w:rsidR="00642A18" w:rsidRDefault="00642A18" w:rsidP="003070BE">
      <w:pPr>
        <w:tabs>
          <w:tab w:val="center" w:pos="5040"/>
        </w:tabs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10620" w:type="dxa"/>
        <w:tblInd w:w="-162" w:type="dxa"/>
        <w:tblLook w:val="04A0" w:firstRow="1" w:lastRow="0" w:firstColumn="1" w:lastColumn="0" w:noHBand="0" w:noVBand="1"/>
      </w:tblPr>
      <w:tblGrid>
        <w:gridCol w:w="8910"/>
        <w:gridCol w:w="1710"/>
      </w:tblGrid>
      <w:tr w:rsidR="00226B6E" w:rsidRPr="00917509" w14:paraId="6258362F" w14:textId="77777777" w:rsidTr="00E77D1D">
        <w:tc>
          <w:tcPr>
            <w:tcW w:w="8910" w:type="dxa"/>
          </w:tcPr>
          <w:p w14:paraId="67551ABA" w14:textId="1ABA77B7" w:rsidR="00226B6E" w:rsidRPr="00917509" w:rsidRDefault="00226B6E" w:rsidP="00640AA5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17509">
              <w:rPr>
                <w:rFonts w:ascii="Arial" w:hAnsi="Arial" w:cs="Arial"/>
                <w:b/>
                <w:sz w:val="20"/>
                <w:szCs w:val="20"/>
              </w:rPr>
              <w:t xml:space="preserve">CCHHS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DEPARTMENT OF RESEARCH &amp; REGULATORY AFFAIRS </w:t>
            </w:r>
            <w:r w:rsidR="00640AA5">
              <w:rPr>
                <w:rFonts w:ascii="Arial" w:hAnsi="Arial" w:cs="Arial"/>
                <w:b/>
                <w:sz w:val="20"/>
                <w:szCs w:val="20"/>
              </w:rPr>
              <w:t xml:space="preserve">DIRECTOR </w:t>
            </w:r>
            <w:r w:rsidRPr="00917509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1710" w:type="dxa"/>
          </w:tcPr>
          <w:p w14:paraId="46EF3886" w14:textId="77777777" w:rsidR="00226B6E" w:rsidRPr="00917509" w:rsidRDefault="00226B6E" w:rsidP="00E77D1D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17509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226B6E" w:rsidRPr="00917509" w14:paraId="54F0DDB5" w14:textId="77777777" w:rsidTr="00E77D1D">
        <w:tc>
          <w:tcPr>
            <w:tcW w:w="8910" w:type="dxa"/>
          </w:tcPr>
          <w:p w14:paraId="6D238A2E" w14:textId="77777777" w:rsidR="00226B6E" w:rsidRPr="00917509" w:rsidRDefault="00226B6E" w:rsidP="00E77D1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778F024" w14:textId="77777777" w:rsidR="00226B6E" w:rsidRPr="00917509" w:rsidRDefault="00226B6E" w:rsidP="00E77D1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5A13812" w14:textId="77777777" w:rsidR="00226B6E" w:rsidRPr="00917509" w:rsidRDefault="00226B6E" w:rsidP="00E77D1D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F4F916" w14:textId="77777777" w:rsidR="00226B6E" w:rsidRDefault="00226B6E" w:rsidP="003070BE">
      <w:pPr>
        <w:tabs>
          <w:tab w:val="center" w:pos="5040"/>
        </w:tabs>
        <w:rPr>
          <w:rFonts w:ascii="Arial" w:hAnsi="Arial" w:cs="Arial"/>
          <w:b/>
          <w:sz w:val="18"/>
          <w:szCs w:val="18"/>
        </w:rPr>
      </w:pPr>
    </w:p>
    <w:p w14:paraId="1D3DF86B" w14:textId="57FF637C" w:rsidR="00226B6E" w:rsidRDefault="00226B6E" w:rsidP="003070BE">
      <w:pPr>
        <w:tabs>
          <w:tab w:val="center" w:pos="5040"/>
        </w:tabs>
        <w:rPr>
          <w:rFonts w:ascii="Arial" w:hAnsi="Arial" w:cs="Arial"/>
          <w:b/>
          <w:sz w:val="18"/>
          <w:szCs w:val="18"/>
        </w:rPr>
      </w:pPr>
    </w:p>
    <w:p w14:paraId="7B985F70" w14:textId="77777777" w:rsidR="00640AA5" w:rsidRPr="00C32469" w:rsidRDefault="00640AA5" w:rsidP="003070BE">
      <w:pPr>
        <w:tabs>
          <w:tab w:val="center" w:pos="5040"/>
        </w:tabs>
        <w:rPr>
          <w:rFonts w:ascii="Arial" w:hAnsi="Arial" w:cs="Arial"/>
          <w:b/>
          <w:sz w:val="18"/>
          <w:szCs w:val="18"/>
        </w:rPr>
      </w:pPr>
    </w:p>
    <w:p w14:paraId="6444F6F3" w14:textId="77777777" w:rsidR="00640AA5" w:rsidRDefault="00226B6E" w:rsidP="003070BE">
      <w:pPr>
        <w:tabs>
          <w:tab w:val="center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 the Administrative Agency</w:t>
      </w:r>
      <w:r w:rsidR="003070BE" w:rsidRPr="00226B6E">
        <w:rPr>
          <w:rFonts w:ascii="Arial" w:hAnsi="Arial" w:cs="Arial"/>
          <w:b/>
          <w:sz w:val="20"/>
          <w:szCs w:val="20"/>
        </w:rPr>
        <w:t>:</w:t>
      </w:r>
      <w:r w:rsidR="00640AA5">
        <w:rPr>
          <w:rFonts w:ascii="Arial" w:hAnsi="Arial" w:cs="Arial"/>
          <w:b/>
          <w:sz w:val="20"/>
          <w:szCs w:val="20"/>
        </w:rPr>
        <w:t xml:space="preserve"> Hektoen Institute</w:t>
      </w:r>
      <w:r w:rsidR="003070BE" w:rsidRPr="00226B6E">
        <w:rPr>
          <w:rFonts w:ascii="Arial" w:hAnsi="Arial" w:cs="Arial"/>
          <w:sz w:val="20"/>
          <w:szCs w:val="20"/>
        </w:rPr>
        <w:t xml:space="preserve"> </w:t>
      </w:r>
    </w:p>
    <w:p w14:paraId="0FD9D909" w14:textId="20ADFAB9" w:rsidR="00C11891" w:rsidRPr="00640AA5" w:rsidRDefault="00226B6E" w:rsidP="003070BE">
      <w:pPr>
        <w:tabs>
          <w:tab w:val="center" w:pos="5040"/>
        </w:tabs>
        <w:rPr>
          <w:rFonts w:ascii="Arial" w:hAnsi="Arial" w:cs="Arial"/>
          <w:b/>
          <w:sz w:val="20"/>
          <w:szCs w:val="20"/>
        </w:rPr>
        <w:sectPr w:rsidR="00C11891" w:rsidRPr="00640AA5" w:rsidSect="00F40C8D">
          <w:headerReference w:type="default" r:id="rId8"/>
          <w:footerReference w:type="default" r:id="rId9"/>
          <w:pgSz w:w="12240" w:h="15840" w:code="1"/>
          <w:pgMar w:top="1080" w:right="1080" w:bottom="1080" w:left="1080" w:header="720" w:footer="864" w:gutter="0"/>
          <w:cols w:space="720"/>
          <w:docGrid w:linePitch="360"/>
        </w:sectPr>
      </w:pPr>
      <w:r>
        <w:rPr>
          <w:rFonts w:ascii="Arial" w:hAnsi="Arial" w:cs="Arial"/>
          <w:sz w:val="20"/>
          <w:szCs w:val="20"/>
        </w:rPr>
        <w:t xml:space="preserve">Please remit to the CCHHS Department of Finance. The amount </w:t>
      </w:r>
      <w:r w:rsidR="00640AA5">
        <w:rPr>
          <w:rFonts w:ascii="Arial" w:hAnsi="Arial" w:cs="Arial"/>
          <w:sz w:val="20"/>
          <w:szCs w:val="20"/>
        </w:rPr>
        <w:t xml:space="preserve">shown </w:t>
      </w:r>
      <w:r>
        <w:rPr>
          <w:rFonts w:ascii="Arial" w:hAnsi="Arial" w:cs="Arial"/>
          <w:sz w:val="20"/>
          <w:szCs w:val="20"/>
        </w:rPr>
        <w:t xml:space="preserve">as </w:t>
      </w:r>
      <w:r w:rsidRPr="00640AA5">
        <w:rPr>
          <w:rFonts w:ascii="Arial" w:hAnsi="Arial" w:cs="Arial"/>
          <w:b/>
          <w:sz w:val="20"/>
          <w:szCs w:val="20"/>
        </w:rPr>
        <w:t>TOTAL A</w:t>
      </w:r>
      <w:r w:rsidR="00640AA5">
        <w:rPr>
          <w:rFonts w:ascii="Arial" w:hAnsi="Arial" w:cs="Arial"/>
          <w:sz w:val="20"/>
          <w:szCs w:val="20"/>
        </w:rPr>
        <w:t xml:space="preserve"> – which is a direct reimbursement for the time and effort devoted by the CCHHS employee(s) named on Page 1 to implementing this externally funded program or research project. The amount shown as </w:t>
      </w:r>
      <w:r w:rsidR="00640AA5" w:rsidRPr="00640AA5">
        <w:rPr>
          <w:rFonts w:ascii="Arial" w:hAnsi="Arial" w:cs="Arial"/>
          <w:b/>
          <w:sz w:val="20"/>
          <w:szCs w:val="20"/>
        </w:rPr>
        <w:t>T</w:t>
      </w:r>
      <w:r w:rsidR="00640AA5">
        <w:rPr>
          <w:rFonts w:ascii="Arial" w:hAnsi="Arial" w:cs="Arial"/>
          <w:b/>
          <w:sz w:val="20"/>
          <w:szCs w:val="20"/>
        </w:rPr>
        <w:t>OTAL</w:t>
      </w:r>
      <w:r w:rsidR="00640AA5" w:rsidRPr="00640AA5">
        <w:rPr>
          <w:rFonts w:ascii="Arial" w:hAnsi="Arial" w:cs="Arial"/>
          <w:b/>
          <w:sz w:val="20"/>
          <w:szCs w:val="20"/>
        </w:rPr>
        <w:t xml:space="preserve"> B</w:t>
      </w:r>
      <w:r w:rsidR="00640AA5">
        <w:rPr>
          <w:rFonts w:ascii="Arial" w:hAnsi="Arial" w:cs="Arial"/>
          <w:b/>
          <w:sz w:val="20"/>
          <w:szCs w:val="20"/>
        </w:rPr>
        <w:t xml:space="preserve"> </w:t>
      </w:r>
      <w:r w:rsidR="00640AA5" w:rsidRPr="00640AA5">
        <w:rPr>
          <w:rFonts w:ascii="Arial" w:hAnsi="Arial" w:cs="Arial"/>
          <w:sz w:val="20"/>
          <w:szCs w:val="20"/>
        </w:rPr>
        <w:t xml:space="preserve">– </w:t>
      </w:r>
      <w:r w:rsidR="00640AA5">
        <w:rPr>
          <w:rFonts w:ascii="Arial" w:hAnsi="Arial" w:cs="Arial"/>
          <w:sz w:val="20"/>
          <w:szCs w:val="20"/>
        </w:rPr>
        <w:t>should be credited to the account indicated, and expended as shown in the budget for these funds.</w:t>
      </w:r>
    </w:p>
    <w:p w14:paraId="4EB7C21B" w14:textId="086FE53A" w:rsidR="00C3417B" w:rsidRPr="00BD0C4C" w:rsidRDefault="00C3417B" w:rsidP="00784862">
      <w:pPr>
        <w:tabs>
          <w:tab w:val="left" w:pos="3555"/>
        </w:tabs>
        <w:rPr>
          <w:rFonts w:ascii="Calibri" w:hAnsi="Calibri"/>
          <w:sz w:val="20"/>
        </w:rPr>
      </w:pPr>
    </w:p>
    <w:sectPr w:rsidR="00C3417B" w:rsidRPr="00BD0C4C" w:rsidSect="00F40C8D">
      <w:headerReference w:type="even" r:id="rId10"/>
      <w:headerReference w:type="default" r:id="rId11"/>
      <w:headerReference w:type="first" r:id="rId12"/>
      <w:pgSz w:w="12240" w:h="15840" w:code="1"/>
      <w:pgMar w:top="1080" w:right="1080" w:bottom="1080" w:left="108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9A4B1" w14:textId="77777777" w:rsidR="0076066B" w:rsidRDefault="0076066B">
      <w:r>
        <w:separator/>
      </w:r>
    </w:p>
  </w:endnote>
  <w:endnote w:type="continuationSeparator" w:id="0">
    <w:p w14:paraId="72FE5940" w14:textId="77777777" w:rsidR="0076066B" w:rsidRDefault="00760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C4005" w14:textId="6FBE241B" w:rsidR="00D75C81" w:rsidRDefault="00866467" w:rsidP="00960D55">
    <w:pPr>
      <w:pStyle w:val="Footer"/>
      <w:pBdr>
        <w:top w:val="thinThickSmallGap" w:sz="24" w:space="1" w:color="4F6228"/>
      </w:pBdr>
      <w:tabs>
        <w:tab w:val="left" w:pos="6120"/>
        <w:tab w:val="left" w:pos="7290"/>
        <w:tab w:val="left" w:pos="8460"/>
      </w:tabs>
      <w:rPr>
        <w:rFonts w:ascii="Cambria" w:hAnsi="Cambria"/>
        <w:sz w:val="16"/>
        <w:szCs w:val="16"/>
      </w:rPr>
    </w:pPr>
    <w:r>
      <w:rPr>
        <w:rFonts w:ascii="Cambria" w:hAnsi="Cambria"/>
        <w:sz w:val="14"/>
        <w:szCs w:val="14"/>
      </w:rPr>
      <w:t>February 14</w:t>
    </w:r>
    <w:r w:rsidR="008F6A2A">
      <w:rPr>
        <w:rFonts w:ascii="Cambria" w:hAnsi="Cambria"/>
        <w:sz w:val="14"/>
        <w:szCs w:val="14"/>
      </w:rPr>
      <w:t>, 2018</w:t>
    </w:r>
    <w:r w:rsidR="00CF46DD">
      <w:rPr>
        <w:rFonts w:ascii="Cambria" w:hAnsi="Cambria"/>
        <w:sz w:val="14"/>
        <w:szCs w:val="14"/>
      </w:rPr>
      <w:tab/>
    </w:r>
    <w:r w:rsidR="00CF46DD">
      <w:rPr>
        <w:rFonts w:ascii="Cambria" w:hAnsi="Cambria"/>
        <w:sz w:val="14"/>
        <w:szCs w:val="14"/>
      </w:rPr>
      <w:tab/>
    </w:r>
    <w:r w:rsidR="00CF46DD">
      <w:rPr>
        <w:rFonts w:ascii="Cambria" w:hAnsi="Cambria"/>
        <w:sz w:val="14"/>
        <w:szCs w:val="14"/>
      </w:rPr>
      <w:tab/>
    </w:r>
    <w:r w:rsidR="00CF46DD">
      <w:rPr>
        <w:rFonts w:ascii="Cambria" w:hAnsi="Cambria"/>
        <w:sz w:val="14"/>
        <w:szCs w:val="14"/>
      </w:rPr>
      <w:tab/>
    </w:r>
    <w:r w:rsidR="00D75C81">
      <w:rPr>
        <w:rFonts w:ascii="Cambria" w:hAnsi="Cambria"/>
        <w:sz w:val="16"/>
        <w:szCs w:val="16"/>
      </w:rPr>
      <w:t xml:space="preserve">Page </w:t>
    </w:r>
    <w:r w:rsidR="00D75C81">
      <w:rPr>
        <w:rFonts w:ascii="Cambria" w:hAnsi="Cambria"/>
        <w:sz w:val="16"/>
        <w:szCs w:val="16"/>
      </w:rPr>
      <w:fldChar w:fldCharType="begin"/>
    </w:r>
    <w:r w:rsidR="00D75C81">
      <w:rPr>
        <w:rFonts w:ascii="Cambria" w:hAnsi="Cambria"/>
        <w:sz w:val="16"/>
        <w:szCs w:val="16"/>
      </w:rPr>
      <w:instrText xml:space="preserve"> PAGE   \* MERGEFORMAT </w:instrText>
    </w:r>
    <w:r w:rsidR="00D75C81">
      <w:rPr>
        <w:rFonts w:ascii="Cambria" w:hAnsi="Cambria"/>
        <w:sz w:val="16"/>
        <w:szCs w:val="16"/>
      </w:rPr>
      <w:fldChar w:fldCharType="separate"/>
    </w:r>
    <w:r w:rsidR="00562223">
      <w:rPr>
        <w:rFonts w:ascii="Cambria" w:hAnsi="Cambria"/>
        <w:noProof/>
        <w:sz w:val="16"/>
        <w:szCs w:val="16"/>
      </w:rPr>
      <w:t>2</w:t>
    </w:r>
    <w:r w:rsidR="00D75C81">
      <w:rPr>
        <w:rFonts w:ascii="Cambria" w:hAnsi="Cambria"/>
        <w:sz w:val="16"/>
        <w:szCs w:val="16"/>
      </w:rPr>
      <w:fldChar w:fldCharType="end"/>
    </w:r>
    <w:r w:rsidR="00CF6C20">
      <w:rPr>
        <w:rFonts w:ascii="Cambria" w:hAnsi="Cambria"/>
        <w:sz w:val="16"/>
        <w:szCs w:val="16"/>
      </w:rPr>
      <w:t xml:space="preserve"> of 2</w:t>
    </w:r>
  </w:p>
  <w:p w14:paraId="0AB0B817" w14:textId="26D66329" w:rsidR="000C5B1E" w:rsidRDefault="00385504" w:rsidP="00960D55">
    <w:pPr>
      <w:pStyle w:val="Footer"/>
      <w:pBdr>
        <w:top w:val="thinThickSmallGap" w:sz="24" w:space="1" w:color="4F6228"/>
      </w:pBdr>
      <w:tabs>
        <w:tab w:val="left" w:pos="6120"/>
        <w:tab w:val="left" w:pos="7290"/>
        <w:tab w:val="left" w:pos="8460"/>
      </w:tabs>
      <w:rPr>
        <w:noProof/>
        <w:sz w:val="14"/>
        <w:szCs w:val="14"/>
      </w:rPr>
    </w:pPr>
    <w:r>
      <w:rPr>
        <w:noProof/>
        <w:sz w:val="14"/>
        <w:szCs w:val="14"/>
      </w:rPr>
      <w:t xml:space="preserve">Request for </w:t>
    </w:r>
    <w:r w:rsidR="00362718">
      <w:rPr>
        <w:noProof/>
        <w:sz w:val="14"/>
        <w:szCs w:val="14"/>
      </w:rPr>
      <w:t>Cost R</w:t>
    </w:r>
    <w:r w:rsidR="008F6A2A">
      <w:rPr>
        <w:noProof/>
        <w:sz w:val="14"/>
        <w:szCs w:val="14"/>
      </w:rPr>
      <w:t>ecovery of Externally-Funded Salary &amp; Fringe Benefits</w:t>
    </w:r>
    <w:r>
      <w:rPr>
        <w:noProof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5B406" w14:textId="77777777" w:rsidR="0076066B" w:rsidRDefault="0076066B">
      <w:r>
        <w:separator/>
      </w:r>
    </w:p>
  </w:footnote>
  <w:footnote w:type="continuationSeparator" w:id="0">
    <w:p w14:paraId="3D15B2FF" w14:textId="77777777" w:rsidR="0076066B" w:rsidRDefault="00760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0EE7D" w14:textId="00B9573B" w:rsidR="000C5B1E" w:rsidRDefault="009E1F9F" w:rsidP="009C0887">
    <w:pPr>
      <w:pStyle w:val="Header"/>
      <w:pBdr>
        <w:bottom w:val="thickThinSmallGap" w:sz="24" w:space="1" w:color="4F6228"/>
      </w:pBdr>
      <w:jc w:val="center"/>
      <w:rPr>
        <w:rFonts w:ascii="Cambria" w:eastAsia="Times New Roman" w:hAnsi="Cambria"/>
        <w:sz w:val="28"/>
        <w:szCs w:val="32"/>
      </w:rPr>
    </w:pPr>
    <w:r>
      <w:rPr>
        <w:rFonts w:ascii="Calibri" w:hAnsi="Calibri"/>
        <w:noProof/>
        <w:color w:val="1F497D"/>
        <w:lang w:eastAsia="en-US"/>
      </w:rPr>
      <w:drawing>
        <wp:inline distT="0" distB="0" distL="0" distR="0" wp14:anchorId="5DE78E37" wp14:editId="1747C3DA">
          <wp:extent cx="1790700" cy="525780"/>
          <wp:effectExtent l="0" t="0" r="0" b="7620"/>
          <wp:docPr id="11" name="Picture 11" descr="cid:image001.jpg@01D15DA3.6B1F70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15DA3.6B1F70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A0FC0" w14:textId="77777777" w:rsidR="000C5B1E" w:rsidRPr="001A7310" w:rsidRDefault="000C5B1E" w:rsidP="009C0887">
    <w:pPr>
      <w:pStyle w:val="Header"/>
      <w:pBdr>
        <w:bottom w:val="thickThinSmallGap" w:sz="24" w:space="1" w:color="4F6228"/>
      </w:pBdr>
      <w:jc w:val="center"/>
      <w:rPr>
        <w:rFonts w:ascii="Cambria" w:eastAsia="Times New Roman" w:hAnsi="Cambria"/>
        <w:sz w:val="8"/>
        <w:szCs w:val="32"/>
      </w:rPr>
    </w:pPr>
  </w:p>
  <w:p w14:paraId="2A3AE02A" w14:textId="2D41410B" w:rsidR="000C5B1E" w:rsidRPr="008F6A2A" w:rsidRDefault="008F6A2A" w:rsidP="001A7310">
    <w:pPr>
      <w:pStyle w:val="Header"/>
      <w:pBdr>
        <w:bottom w:val="thickThinSmallGap" w:sz="24" w:space="1" w:color="4F6228"/>
      </w:pBdr>
      <w:jc w:val="center"/>
      <w:rPr>
        <w:rFonts w:ascii="Cambria" w:hAnsi="Cambria"/>
      </w:rPr>
    </w:pPr>
    <w:r w:rsidRPr="008F6A2A">
      <w:rPr>
        <w:rFonts w:ascii="Cambria" w:hAnsi="Cambria"/>
      </w:rPr>
      <w:t>REQUEST FOR COST RECOVERY OF EXTERNALLY-FUNDED SALARY &amp; FRINGE BENEFITS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FB38C" w14:textId="72174625" w:rsidR="00385504" w:rsidRDefault="003855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88474" w14:textId="01EAF647" w:rsidR="00C11891" w:rsidRPr="00C11891" w:rsidRDefault="00C11891" w:rsidP="00C11891">
    <w:pPr>
      <w:pStyle w:val="Header"/>
      <w:pBdr>
        <w:bottom w:val="thickThinSmallGap" w:sz="24" w:space="1" w:color="4F6228"/>
      </w:pBdr>
      <w:jc w:val="center"/>
      <w:rPr>
        <w:rFonts w:ascii="Cambria" w:hAnsi="Cambria"/>
        <w:sz w:val="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F41A7" w14:textId="61541785" w:rsidR="00385504" w:rsidRDefault="003855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26B7"/>
    <w:multiLevelType w:val="hybridMultilevel"/>
    <w:tmpl w:val="DE2AB4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24B2B"/>
    <w:multiLevelType w:val="hybridMultilevel"/>
    <w:tmpl w:val="10BA150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A17957"/>
    <w:multiLevelType w:val="hybridMultilevel"/>
    <w:tmpl w:val="1902D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C5925"/>
    <w:multiLevelType w:val="hybridMultilevel"/>
    <w:tmpl w:val="41ACD9E6"/>
    <w:lvl w:ilvl="0" w:tplc="D54E8B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C684D"/>
    <w:multiLevelType w:val="hybridMultilevel"/>
    <w:tmpl w:val="26CCB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47882"/>
    <w:multiLevelType w:val="hybridMultilevel"/>
    <w:tmpl w:val="ACEA07C4"/>
    <w:lvl w:ilvl="0" w:tplc="91144DE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F7757"/>
    <w:multiLevelType w:val="hybridMultilevel"/>
    <w:tmpl w:val="13E4696A"/>
    <w:lvl w:ilvl="0" w:tplc="D54E8B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75C13"/>
    <w:multiLevelType w:val="hybridMultilevel"/>
    <w:tmpl w:val="2ED4C2B0"/>
    <w:lvl w:ilvl="0" w:tplc="D54E8B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92FD4"/>
    <w:multiLevelType w:val="hybridMultilevel"/>
    <w:tmpl w:val="FEAA65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A6759"/>
    <w:multiLevelType w:val="hybridMultilevel"/>
    <w:tmpl w:val="269C760E"/>
    <w:lvl w:ilvl="0" w:tplc="D54E8B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E8720D"/>
    <w:multiLevelType w:val="hybridMultilevel"/>
    <w:tmpl w:val="8C8AF5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7F37BF"/>
    <w:multiLevelType w:val="hybridMultilevel"/>
    <w:tmpl w:val="B23E6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C1D98"/>
    <w:multiLevelType w:val="hybridMultilevel"/>
    <w:tmpl w:val="1D0EF4A0"/>
    <w:lvl w:ilvl="0" w:tplc="D54E8B0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BE71655"/>
    <w:multiLevelType w:val="hybridMultilevel"/>
    <w:tmpl w:val="2BEEBBE0"/>
    <w:lvl w:ilvl="0" w:tplc="35489D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3"/>
  </w:num>
  <w:num w:numId="5">
    <w:abstractNumId w:val="12"/>
  </w:num>
  <w:num w:numId="6">
    <w:abstractNumId w:val="13"/>
  </w:num>
  <w:num w:numId="7">
    <w:abstractNumId w:val="11"/>
  </w:num>
  <w:num w:numId="8">
    <w:abstractNumId w:val="4"/>
  </w:num>
  <w:num w:numId="9">
    <w:abstractNumId w:val="5"/>
  </w:num>
  <w:num w:numId="10">
    <w:abstractNumId w:val="1"/>
  </w:num>
  <w:num w:numId="11">
    <w:abstractNumId w:val="2"/>
  </w:num>
  <w:num w:numId="12">
    <w:abstractNumId w:val="10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95B"/>
    <w:rsid w:val="00007E08"/>
    <w:rsid w:val="00013C4C"/>
    <w:rsid w:val="0002345E"/>
    <w:rsid w:val="00063EC6"/>
    <w:rsid w:val="0007663A"/>
    <w:rsid w:val="00084625"/>
    <w:rsid w:val="00084B1B"/>
    <w:rsid w:val="00094101"/>
    <w:rsid w:val="000A0048"/>
    <w:rsid w:val="000B16BD"/>
    <w:rsid w:val="000C5B1E"/>
    <w:rsid w:val="000F0587"/>
    <w:rsid w:val="001120B0"/>
    <w:rsid w:val="00123233"/>
    <w:rsid w:val="00124141"/>
    <w:rsid w:val="00125925"/>
    <w:rsid w:val="001322A3"/>
    <w:rsid w:val="00135703"/>
    <w:rsid w:val="00137543"/>
    <w:rsid w:val="001731CE"/>
    <w:rsid w:val="00190EF9"/>
    <w:rsid w:val="001A7310"/>
    <w:rsid w:val="001B2290"/>
    <w:rsid w:val="001C34D5"/>
    <w:rsid w:val="001E7385"/>
    <w:rsid w:val="001F3D49"/>
    <w:rsid w:val="001F7AFA"/>
    <w:rsid w:val="001F7EC4"/>
    <w:rsid w:val="00211B34"/>
    <w:rsid w:val="00214601"/>
    <w:rsid w:val="00223B80"/>
    <w:rsid w:val="00226B6E"/>
    <w:rsid w:val="00236535"/>
    <w:rsid w:val="00245E63"/>
    <w:rsid w:val="00251497"/>
    <w:rsid w:val="0025352D"/>
    <w:rsid w:val="0027004C"/>
    <w:rsid w:val="002701CB"/>
    <w:rsid w:val="002B15E7"/>
    <w:rsid w:val="002B326A"/>
    <w:rsid w:val="002B5BEA"/>
    <w:rsid w:val="002C1E62"/>
    <w:rsid w:val="002F41E1"/>
    <w:rsid w:val="003070BE"/>
    <w:rsid w:val="003258AC"/>
    <w:rsid w:val="003359D2"/>
    <w:rsid w:val="00341984"/>
    <w:rsid w:val="0034793E"/>
    <w:rsid w:val="00350EFD"/>
    <w:rsid w:val="00351277"/>
    <w:rsid w:val="0035489D"/>
    <w:rsid w:val="003623B7"/>
    <w:rsid w:val="00362718"/>
    <w:rsid w:val="003632C8"/>
    <w:rsid w:val="0036428C"/>
    <w:rsid w:val="00385504"/>
    <w:rsid w:val="003A7287"/>
    <w:rsid w:val="003B0EA0"/>
    <w:rsid w:val="003B3A86"/>
    <w:rsid w:val="003C118C"/>
    <w:rsid w:val="003E49A2"/>
    <w:rsid w:val="003F09F1"/>
    <w:rsid w:val="004066D3"/>
    <w:rsid w:val="004342CF"/>
    <w:rsid w:val="004500B5"/>
    <w:rsid w:val="00463BC0"/>
    <w:rsid w:val="00474A29"/>
    <w:rsid w:val="0049234E"/>
    <w:rsid w:val="00497755"/>
    <w:rsid w:val="004B5F62"/>
    <w:rsid w:val="004B695B"/>
    <w:rsid w:val="004C0028"/>
    <w:rsid w:val="004D0549"/>
    <w:rsid w:val="004E50DD"/>
    <w:rsid w:val="004F62DF"/>
    <w:rsid w:val="00510838"/>
    <w:rsid w:val="00535818"/>
    <w:rsid w:val="00562223"/>
    <w:rsid w:val="005703E4"/>
    <w:rsid w:val="00570610"/>
    <w:rsid w:val="00587289"/>
    <w:rsid w:val="005A0358"/>
    <w:rsid w:val="005A0404"/>
    <w:rsid w:val="005A5A5A"/>
    <w:rsid w:val="005A699E"/>
    <w:rsid w:val="005B6E4F"/>
    <w:rsid w:val="005F0DB0"/>
    <w:rsid w:val="00601F77"/>
    <w:rsid w:val="006020C9"/>
    <w:rsid w:val="0060329B"/>
    <w:rsid w:val="006072EA"/>
    <w:rsid w:val="00614BD7"/>
    <w:rsid w:val="006336D4"/>
    <w:rsid w:val="00640AA5"/>
    <w:rsid w:val="00642A18"/>
    <w:rsid w:val="0065594B"/>
    <w:rsid w:val="006809A6"/>
    <w:rsid w:val="006913CE"/>
    <w:rsid w:val="006B74AF"/>
    <w:rsid w:val="006D3924"/>
    <w:rsid w:val="006E1340"/>
    <w:rsid w:val="006F27FF"/>
    <w:rsid w:val="0070166D"/>
    <w:rsid w:val="00701712"/>
    <w:rsid w:val="007101D8"/>
    <w:rsid w:val="00731B0E"/>
    <w:rsid w:val="00735456"/>
    <w:rsid w:val="0076066B"/>
    <w:rsid w:val="00784862"/>
    <w:rsid w:val="007C48CC"/>
    <w:rsid w:val="007D240D"/>
    <w:rsid w:val="007E114A"/>
    <w:rsid w:val="007E18FC"/>
    <w:rsid w:val="007E31FF"/>
    <w:rsid w:val="007E78BB"/>
    <w:rsid w:val="00800D97"/>
    <w:rsid w:val="00800F58"/>
    <w:rsid w:val="00812E15"/>
    <w:rsid w:val="0082104F"/>
    <w:rsid w:val="00824CF0"/>
    <w:rsid w:val="00847534"/>
    <w:rsid w:val="00866467"/>
    <w:rsid w:val="00866A6D"/>
    <w:rsid w:val="00871AC8"/>
    <w:rsid w:val="00872EFF"/>
    <w:rsid w:val="008771E2"/>
    <w:rsid w:val="008A6295"/>
    <w:rsid w:val="008E478D"/>
    <w:rsid w:val="008F3AA8"/>
    <w:rsid w:val="008F6A2A"/>
    <w:rsid w:val="0091115E"/>
    <w:rsid w:val="00917509"/>
    <w:rsid w:val="00941ED1"/>
    <w:rsid w:val="00943486"/>
    <w:rsid w:val="00957380"/>
    <w:rsid w:val="00960D55"/>
    <w:rsid w:val="00964F51"/>
    <w:rsid w:val="00976CF9"/>
    <w:rsid w:val="00985DCB"/>
    <w:rsid w:val="009A5814"/>
    <w:rsid w:val="009C0887"/>
    <w:rsid w:val="009E065F"/>
    <w:rsid w:val="009E1728"/>
    <w:rsid w:val="009E1F9F"/>
    <w:rsid w:val="00A05083"/>
    <w:rsid w:val="00A06BE6"/>
    <w:rsid w:val="00A24C5F"/>
    <w:rsid w:val="00A319C4"/>
    <w:rsid w:val="00A52124"/>
    <w:rsid w:val="00A91B8D"/>
    <w:rsid w:val="00A97E26"/>
    <w:rsid w:val="00AB48D4"/>
    <w:rsid w:val="00AC1751"/>
    <w:rsid w:val="00AC4EAC"/>
    <w:rsid w:val="00AD7509"/>
    <w:rsid w:val="00AE4EBB"/>
    <w:rsid w:val="00AF623A"/>
    <w:rsid w:val="00B149FA"/>
    <w:rsid w:val="00B14EBD"/>
    <w:rsid w:val="00B54362"/>
    <w:rsid w:val="00B62924"/>
    <w:rsid w:val="00B662DC"/>
    <w:rsid w:val="00B7124F"/>
    <w:rsid w:val="00B96D2A"/>
    <w:rsid w:val="00BB2E60"/>
    <w:rsid w:val="00BC0B46"/>
    <w:rsid w:val="00BC7763"/>
    <w:rsid w:val="00BD0C4C"/>
    <w:rsid w:val="00BE071F"/>
    <w:rsid w:val="00BE216F"/>
    <w:rsid w:val="00C02B77"/>
    <w:rsid w:val="00C0444E"/>
    <w:rsid w:val="00C115D0"/>
    <w:rsid w:val="00C11891"/>
    <w:rsid w:val="00C32469"/>
    <w:rsid w:val="00C3417B"/>
    <w:rsid w:val="00CC2996"/>
    <w:rsid w:val="00CC60AF"/>
    <w:rsid w:val="00CF46DD"/>
    <w:rsid w:val="00CF6C20"/>
    <w:rsid w:val="00D01859"/>
    <w:rsid w:val="00D2292E"/>
    <w:rsid w:val="00D2684F"/>
    <w:rsid w:val="00D27800"/>
    <w:rsid w:val="00D51AF6"/>
    <w:rsid w:val="00D61317"/>
    <w:rsid w:val="00D64595"/>
    <w:rsid w:val="00D75C81"/>
    <w:rsid w:val="00D911F6"/>
    <w:rsid w:val="00D93E7A"/>
    <w:rsid w:val="00D97BFA"/>
    <w:rsid w:val="00DA1B3F"/>
    <w:rsid w:val="00DB7DE9"/>
    <w:rsid w:val="00DD027E"/>
    <w:rsid w:val="00DD5A37"/>
    <w:rsid w:val="00DE499A"/>
    <w:rsid w:val="00DE53D3"/>
    <w:rsid w:val="00DF18EC"/>
    <w:rsid w:val="00E424FD"/>
    <w:rsid w:val="00E50F3E"/>
    <w:rsid w:val="00E5350E"/>
    <w:rsid w:val="00E75B0C"/>
    <w:rsid w:val="00E8130A"/>
    <w:rsid w:val="00EA32F5"/>
    <w:rsid w:val="00EA77FA"/>
    <w:rsid w:val="00EB70CB"/>
    <w:rsid w:val="00EC1E1F"/>
    <w:rsid w:val="00EE1FB0"/>
    <w:rsid w:val="00EE2209"/>
    <w:rsid w:val="00EE2F2A"/>
    <w:rsid w:val="00EF29E7"/>
    <w:rsid w:val="00F00CDC"/>
    <w:rsid w:val="00F10BEA"/>
    <w:rsid w:val="00F10DCD"/>
    <w:rsid w:val="00F1218F"/>
    <w:rsid w:val="00F25F90"/>
    <w:rsid w:val="00F26075"/>
    <w:rsid w:val="00F30457"/>
    <w:rsid w:val="00F405BD"/>
    <w:rsid w:val="00F40C8D"/>
    <w:rsid w:val="00F51FC4"/>
    <w:rsid w:val="00F57C17"/>
    <w:rsid w:val="00F635A5"/>
    <w:rsid w:val="00F65190"/>
    <w:rsid w:val="00F71397"/>
    <w:rsid w:val="00F73C71"/>
    <w:rsid w:val="00F82858"/>
    <w:rsid w:val="00FE3108"/>
    <w:rsid w:val="00FF507F"/>
    <w:rsid w:val="00FF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8922F3"/>
  <w15:docId w15:val="{F22C8253-0E41-4BFF-845D-A7C0592E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16F"/>
    <w:rPr>
      <w:sz w:val="24"/>
      <w:szCs w:val="24"/>
      <w:lang w:eastAsia="ko-KR"/>
    </w:rPr>
  </w:style>
  <w:style w:type="paragraph" w:styleId="Heading1">
    <w:name w:val="heading 1"/>
    <w:basedOn w:val="Normal"/>
    <w:next w:val="Normal"/>
    <w:qFormat/>
    <w:rsid w:val="004B5F62"/>
    <w:pPr>
      <w:outlineLvl w:val="0"/>
    </w:pPr>
    <w:rPr>
      <w:rFonts w:ascii="Tahoma" w:hAnsi="Tahoma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F29E7"/>
    <w:pPr>
      <w:outlineLvl w:val="1"/>
    </w:pPr>
    <w:rPr>
      <w:rFonts w:ascii="Tahoma" w:hAnsi="Tahoma" w:cs="Tahoma"/>
      <w:b/>
      <w:sz w:val="20"/>
    </w:rPr>
  </w:style>
  <w:style w:type="paragraph" w:styleId="Heading3">
    <w:name w:val="heading 3"/>
    <w:basedOn w:val="Normal"/>
    <w:next w:val="Normal"/>
    <w:qFormat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rsid w:val="004B5F62"/>
    <w:rPr>
      <w:rFonts w:ascii="Tahoma" w:hAnsi="Tahoma" w:cs="Tahoma"/>
      <w:b/>
      <w:sz w:val="20"/>
    </w:rPr>
  </w:style>
  <w:style w:type="paragraph" w:styleId="Header">
    <w:name w:val="header"/>
    <w:basedOn w:val="Normal"/>
    <w:link w:val="HeaderChar"/>
    <w:uiPriority w:val="99"/>
    <w:rsid w:val="00EF29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F29E7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basedOn w:val="DefaultParagraphFont"/>
    <w:link w:val="Heading2"/>
    <w:rsid w:val="00EF29E7"/>
    <w:rPr>
      <w:rFonts w:ascii="Tahoma" w:eastAsia="Batang" w:hAnsi="Tahoma" w:cs="Tahoma"/>
      <w:b/>
      <w:szCs w:val="24"/>
      <w:lang w:val="en-US" w:eastAsia="ko-KR" w:bidi="ar-SA"/>
    </w:rPr>
  </w:style>
  <w:style w:type="character" w:customStyle="1" w:styleId="HeaderChar">
    <w:name w:val="Header Char"/>
    <w:basedOn w:val="DefaultParagraphFont"/>
    <w:link w:val="Header"/>
    <w:uiPriority w:val="99"/>
    <w:rsid w:val="009C0887"/>
    <w:rPr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rsid w:val="009C08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0887"/>
    <w:rPr>
      <w:rFonts w:ascii="Tahoma" w:hAnsi="Tahoma" w:cs="Tahoma"/>
      <w:sz w:val="16"/>
      <w:szCs w:val="16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9C0887"/>
    <w:rPr>
      <w:sz w:val="24"/>
      <w:szCs w:val="24"/>
      <w:lang w:eastAsia="ko-KR"/>
    </w:rPr>
  </w:style>
  <w:style w:type="paragraph" w:styleId="ListParagraph">
    <w:name w:val="List Paragraph"/>
    <w:basedOn w:val="Normal"/>
    <w:uiPriority w:val="34"/>
    <w:qFormat/>
    <w:rsid w:val="00DE53D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F71397"/>
    <w:pPr>
      <w:spacing w:after="240"/>
      <w:ind w:left="270" w:firstLine="450"/>
    </w:pPr>
    <w:rPr>
      <w:rFonts w:eastAsia="Times New Roman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F71397"/>
    <w:rPr>
      <w:rFonts w:eastAsia="Times New Roman"/>
      <w:sz w:val="24"/>
    </w:rPr>
  </w:style>
  <w:style w:type="paragraph" w:styleId="NoSpacing">
    <w:name w:val="No Spacing"/>
    <w:link w:val="NoSpacingChar"/>
    <w:uiPriority w:val="1"/>
    <w:qFormat/>
    <w:rsid w:val="005703E4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703E4"/>
    <w:rPr>
      <w:rFonts w:asciiTheme="minorHAnsi" w:eastAsiaTheme="minorEastAsia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3258A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258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258AC"/>
    <w:rPr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258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258AC"/>
    <w:rPr>
      <w:b/>
      <w:bCs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15DA3.6B1F7090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zi\AppData\Roaming\Microsoft\Templates\Meeting%20sign-in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A9E9F-20E0-4580-82F8-47A5124BD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sign-in sheet</Template>
  <TotalTime>1</TotalTime>
  <Pages>3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Auth-release risk mgt</vt:lpstr>
    </vt:vector>
  </TitlesOfParts>
  <Company>Microsoft Corporation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Auth-release risk mgt</dc:title>
  <dc:subject>HIPAA</dc:subject>
  <dc:creator>Compliance</dc:creator>
  <cp:keywords>workers' comp</cp:keywords>
  <cp:lastModifiedBy>Rodriguez, Mario</cp:lastModifiedBy>
  <cp:revision>2</cp:revision>
  <cp:lastPrinted>2018-01-05T20:54:00Z</cp:lastPrinted>
  <dcterms:created xsi:type="dcterms:W3CDTF">2019-05-21T20:15:00Z</dcterms:created>
  <dcterms:modified xsi:type="dcterms:W3CDTF">2019-05-21T20:15:00Z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TC010175911033</vt:lpwstr>
  </property>
</Properties>
</file>